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8" w:rsidRPr="007F222F" w:rsidRDefault="007332F8" w:rsidP="007332F8">
      <w:pPr>
        <w:widowControl w:val="0"/>
        <w:spacing w:before="210"/>
        <w:rPr>
          <w:rFonts w:ascii="Arial" w:eastAsia="Calibri" w:hAnsi="Calibri"/>
          <w:color w:val="000000"/>
          <w:sz w:val="32"/>
          <w:szCs w:val="32"/>
          <w:lang w:val="en-US"/>
        </w:rPr>
      </w:pPr>
      <w:r>
        <w:rPr>
          <w:rFonts w:ascii="Arial" w:eastAsia="Calibri" w:hAnsi="Calibri"/>
          <w:b/>
          <w:color w:val="000000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Application</w:t>
      </w:r>
      <w:r w:rsidRPr="007F222F">
        <w:rPr>
          <w:rFonts w:ascii="Arial" w:eastAsia="Calibri" w:hAnsi="Calibri"/>
          <w:b/>
          <w:color w:val="000000"/>
          <w:spacing w:val="-12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for</w:t>
      </w:r>
      <w:r w:rsidRPr="007F222F">
        <w:rPr>
          <w:rFonts w:ascii="Arial" w:eastAsia="Calibri" w:hAnsi="Calibri"/>
          <w:b/>
          <w:color w:val="000000"/>
          <w:spacing w:val="-8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pacing w:val="-1"/>
          <w:sz w:val="32"/>
          <w:szCs w:val="32"/>
          <w:lang w:val="en-US"/>
        </w:rPr>
        <w:t>online</w:t>
      </w:r>
      <w:r w:rsidRPr="007F222F">
        <w:rPr>
          <w:rFonts w:ascii="Arial" w:eastAsia="Calibri" w:hAnsi="Calibri"/>
          <w:b/>
          <w:color w:val="000000"/>
          <w:spacing w:val="-10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access</w:t>
      </w:r>
      <w:r w:rsidRPr="007F222F">
        <w:rPr>
          <w:rFonts w:ascii="Arial" w:eastAsia="Calibri" w:hAnsi="Calibri"/>
          <w:b/>
          <w:color w:val="000000"/>
          <w:spacing w:val="-11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to</w:t>
      </w:r>
      <w:r w:rsidRPr="007F222F">
        <w:rPr>
          <w:rFonts w:ascii="Arial" w:eastAsia="Calibri" w:hAnsi="Calibri"/>
          <w:b/>
          <w:color w:val="000000"/>
          <w:spacing w:val="-13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medical</w:t>
      </w:r>
      <w:r w:rsidRPr="007F222F">
        <w:rPr>
          <w:rFonts w:ascii="Arial" w:eastAsia="Calibri" w:hAnsi="Calibri"/>
          <w:b/>
          <w:color w:val="000000"/>
          <w:spacing w:val="-10"/>
          <w:sz w:val="32"/>
          <w:szCs w:val="32"/>
          <w:lang w:val="en-US"/>
        </w:rPr>
        <w:t xml:space="preserve"> </w:t>
      </w:r>
      <w:r w:rsidRPr="007F222F">
        <w:rPr>
          <w:rFonts w:ascii="Arial" w:eastAsia="Calibri" w:hAnsi="Calibri"/>
          <w:b/>
          <w:color w:val="000000"/>
          <w:sz w:val="32"/>
          <w:szCs w:val="32"/>
          <w:lang w:val="en-US"/>
        </w:rPr>
        <w:t>record</w:t>
      </w:r>
    </w:p>
    <w:p w:rsidR="007332F8" w:rsidRPr="007F222F" w:rsidRDefault="007332F8" w:rsidP="007332F8">
      <w:pPr>
        <w:widowControl w:val="0"/>
        <w:ind w:left="152"/>
        <w:rPr>
          <w:rFonts w:ascii="Arial" w:eastAsia="Calibri" w:hAnsi="Calibri"/>
          <w:color w:val="000000"/>
          <w:lang w:val="en-US"/>
        </w:rPr>
      </w:pPr>
      <w:r w:rsidRPr="007F222F">
        <w:rPr>
          <w:rFonts w:ascii="Arial" w:eastAsia="Calibri" w:hAnsi="Calibri"/>
          <w:color w:val="000000"/>
          <w:lang w:val="en-US"/>
        </w:rPr>
        <w:t>For patients aged 16 years and over</w:t>
      </w:r>
    </w:p>
    <w:p w:rsidR="007332F8" w:rsidRPr="007F222F" w:rsidRDefault="007332F8" w:rsidP="007332F8">
      <w:pPr>
        <w:widowControl w:val="0"/>
        <w:spacing w:before="3"/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7332F8" w:rsidRPr="007F222F" w:rsidTr="00602881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2F8" w:rsidRPr="007F222F" w:rsidRDefault="007332F8" w:rsidP="00602881">
            <w:pPr>
              <w:widowControl w:val="0"/>
              <w:tabs>
                <w:tab w:val="left" w:pos="2610"/>
              </w:tabs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Surname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ab/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EE735E" w:rsidP="00602881">
            <w:pPr>
              <w:widowControl w:val="0"/>
              <w:spacing w:line="250" w:lineRule="exact"/>
              <w:ind w:left="1468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37CF99D" wp14:editId="6C809CDA">
                      <wp:simplePos x="0" y="0"/>
                      <wp:positionH relativeFrom="page">
                        <wp:posOffset>770255</wp:posOffset>
                      </wp:positionH>
                      <wp:positionV relativeFrom="paragraph">
                        <wp:posOffset>1270</wp:posOffset>
                      </wp:positionV>
                      <wp:extent cx="1270" cy="173990"/>
                      <wp:effectExtent l="0" t="0" r="17780" b="1651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3990"/>
                                <a:chOff x="5919" y="839"/>
                                <a:chExt cx="2" cy="274"/>
                              </a:xfrm>
                            </wpg:grpSpPr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839"/>
                                  <a:ext cx="2" cy="274"/>
                                </a:xfrm>
                                <a:custGeom>
                                  <a:avLst/>
                                  <a:gdLst>
                                    <a:gd name="T0" fmla="+- 0 839 839"/>
                                    <a:gd name="T1" fmla="*/ 839 h 274"/>
                                    <a:gd name="T2" fmla="+- 0 1113 839"/>
                                    <a:gd name="T3" fmla="*/ 1113 h 2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4">
                                      <a:moveTo>
                                        <a:pt x="0" y="0"/>
                                      </a:move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60.65pt;margin-top:.1pt;width:.1pt;height:13.7pt;z-index:-251656192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">
      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      <v:path arrowok="t" o:connecttype="custom" o:connectlocs="0,839;0,1113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7332F8"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Date</w:t>
            </w:r>
            <w:r w:rsidR="007332F8"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="007332F8"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of</w:t>
            </w:r>
            <w:r w:rsidR="007332F8"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="007332F8"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birth</w:t>
            </w:r>
          </w:p>
        </w:tc>
      </w:tr>
      <w:tr w:rsidR="007332F8" w:rsidRPr="007F222F" w:rsidTr="00602881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First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name</w:t>
            </w:r>
          </w:p>
        </w:tc>
      </w:tr>
      <w:tr w:rsidR="007332F8" w:rsidRPr="007F222F" w:rsidTr="00602881">
        <w:trPr>
          <w:trHeight w:hRule="exact" w:val="129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Address</w:t>
            </w:r>
          </w:p>
          <w:p w:rsidR="007332F8" w:rsidRPr="007F222F" w:rsidRDefault="007332F8" w:rsidP="00602881">
            <w:pPr>
              <w:widowControl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spacing w:before="11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bCs/>
                <w:color w:val="000000"/>
                <w:sz w:val="21"/>
                <w:szCs w:val="21"/>
                <w:lang w:val="en-US"/>
              </w:rPr>
              <w:t xml:space="preserve">  </w:t>
            </w:r>
            <w:r w:rsidRPr="007F222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en-US"/>
              </w:rPr>
              <w:t>Postcode</w:t>
            </w:r>
          </w:p>
          <w:p w:rsidR="007332F8" w:rsidRPr="007F222F" w:rsidRDefault="007332F8" w:rsidP="00602881">
            <w:pPr>
              <w:widowControl w:val="0"/>
              <w:ind w:left="156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Postcode</w:t>
            </w:r>
          </w:p>
        </w:tc>
      </w:tr>
      <w:tr w:rsidR="007332F8" w:rsidRPr="007F222F" w:rsidTr="00602881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Email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address</w:t>
            </w:r>
          </w:p>
        </w:tc>
      </w:tr>
      <w:tr w:rsidR="007332F8" w:rsidRPr="007F222F" w:rsidTr="00602881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Telephone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EE735E" w:rsidP="00602881">
            <w:pPr>
              <w:widowControl w:val="0"/>
              <w:spacing w:line="250" w:lineRule="exact"/>
              <w:ind w:left="1468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    </w:t>
            </w:r>
            <w:r w:rsidR="007332F8"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Mobile</w:t>
            </w:r>
            <w:r w:rsidR="007332F8"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="007332F8"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</w:tbl>
    <w:p w:rsidR="007332F8" w:rsidRPr="007F222F" w:rsidRDefault="007332F8" w:rsidP="007332F8">
      <w:pPr>
        <w:widowControl w:val="0"/>
        <w:spacing w:before="245"/>
        <w:ind w:left="152"/>
        <w:rPr>
          <w:rFonts w:ascii="Arial" w:eastAsia="Arial" w:hAnsi="Arial"/>
          <w:color w:val="000000"/>
          <w:spacing w:val="-2"/>
          <w:sz w:val="22"/>
          <w:szCs w:val="22"/>
          <w:lang w:val="en-US"/>
        </w:rPr>
      </w:pPr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0" t="0" r="1778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5.95pt;margin-top:-13.45pt;width:.1pt;height:12.6pt;z-index:-251655168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hZqv71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>I</w:t>
      </w:r>
      <w:r w:rsidRPr="007F222F">
        <w:rPr>
          <w:rFonts w:ascii="Arial" w:eastAsia="Arial" w:hAnsi="Arial"/>
          <w:color w:val="000000"/>
          <w:spacing w:val="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>wish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 xml:space="preserve"> to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have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access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>to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>the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following</w:t>
      </w:r>
      <w:r w:rsidRPr="007F222F">
        <w:rPr>
          <w:rFonts w:ascii="Arial" w:eastAsia="Arial" w:hAnsi="Arial"/>
          <w:color w:val="000000"/>
          <w:spacing w:val="3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online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services</w:t>
      </w:r>
      <w:r w:rsidRPr="007F222F">
        <w:rPr>
          <w:rFonts w:ascii="Arial" w:eastAsia="Arial" w:hAnsi="Arial"/>
          <w:color w:val="000000"/>
          <w:spacing w:val="1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(please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 xml:space="preserve"> tick</w:t>
      </w:r>
      <w:r w:rsidRPr="007F222F">
        <w:rPr>
          <w:rFonts w:ascii="Arial" w:eastAsia="Arial" w:hAnsi="Arial"/>
          <w:color w:val="000000"/>
          <w:spacing w:val="1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all</w:t>
      </w: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1"/>
          <w:sz w:val="22"/>
          <w:szCs w:val="22"/>
          <w:lang w:val="en-US"/>
        </w:rPr>
        <w:t>that</w:t>
      </w:r>
      <w:r w:rsidRPr="007F222F">
        <w:rPr>
          <w:rFonts w:ascii="Arial" w:eastAsia="Arial" w:hAnsi="Arial"/>
          <w:color w:val="000000"/>
          <w:spacing w:val="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2"/>
          <w:sz w:val="22"/>
          <w:szCs w:val="22"/>
          <w:lang w:val="en-US"/>
        </w:rPr>
        <w:t>apply):</w:t>
      </w:r>
    </w:p>
    <w:p w:rsidR="007332F8" w:rsidRPr="007F222F" w:rsidRDefault="007332F8" w:rsidP="007332F8">
      <w:pPr>
        <w:widowControl w:val="0"/>
        <w:ind w:left="152"/>
        <w:rPr>
          <w:rFonts w:ascii="Arial" w:eastAsia="Arial" w:hAnsi="Arial"/>
          <w:color w:val="000000"/>
          <w:spacing w:val="-2"/>
          <w:sz w:val="22"/>
          <w:szCs w:val="22"/>
          <w:lang w:val="en-US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7332F8" w:rsidRPr="007F222F" w:rsidTr="00602881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1.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Booking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2.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Requesting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repeat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2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3.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i/>
                <w:color w:val="000000"/>
                <w:spacing w:val="-1"/>
                <w:sz w:val="22"/>
                <w:szCs w:val="22"/>
                <w:lang w:val="en-US"/>
              </w:rPr>
              <w:t>Accessing</w:t>
            </w:r>
            <w:r w:rsidRPr="007F222F">
              <w:rPr>
                <w:rFonts w:ascii="Arial" w:eastAsia="Calibri" w:hAnsi="Calibri"/>
                <w:i/>
                <w:color w:val="000000"/>
                <w:sz w:val="22"/>
                <w:szCs w:val="22"/>
                <w:lang w:val="en-US"/>
              </w:rPr>
              <w:t xml:space="preserve"> my</w:t>
            </w:r>
            <w:r w:rsidRPr="007F222F">
              <w:rPr>
                <w:rFonts w:ascii="Arial" w:eastAsia="Calibri" w:hAnsi="Calibri"/>
                <w:i/>
                <w:color w:val="00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i/>
                <w:color w:val="000000"/>
                <w:spacing w:val="-1"/>
                <w:sz w:val="22"/>
                <w:szCs w:val="22"/>
                <w:lang w:val="en-US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</w:tbl>
    <w:p w:rsidR="007332F8" w:rsidRPr="007F222F" w:rsidRDefault="007332F8" w:rsidP="007332F8">
      <w:pPr>
        <w:widowControl w:val="0"/>
        <w:spacing w:before="6"/>
        <w:rPr>
          <w:rFonts w:ascii="Arial" w:eastAsia="Arial" w:hAnsi="Arial" w:cs="Arial"/>
          <w:color w:val="000000"/>
          <w:sz w:val="15"/>
          <w:szCs w:val="15"/>
          <w:lang w:val="en-US"/>
        </w:rPr>
      </w:pPr>
    </w:p>
    <w:p w:rsidR="007332F8" w:rsidRPr="007F222F" w:rsidRDefault="007332F8" w:rsidP="007332F8">
      <w:pPr>
        <w:widowControl w:val="0"/>
        <w:ind w:left="152"/>
        <w:rPr>
          <w:rFonts w:ascii="Arial" w:eastAsia="Arial" w:hAnsi="Arial"/>
          <w:color w:val="000000"/>
          <w:spacing w:val="-6"/>
          <w:sz w:val="22"/>
          <w:szCs w:val="22"/>
          <w:lang w:val="en-US"/>
        </w:rPr>
      </w:pPr>
      <w:r w:rsidRPr="007F222F">
        <w:rPr>
          <w:rFonts w:ascii="Arial" w:eastAsia="Arial" w:hAnsi="Arial"/>
          <w:color w:val="000000"/>
          <w:sz w:val="22"/>
          <w:szCs w:val="22"/>
          <w:lang w:val="en-US"/>
        </w:rPr>
        <w:t>I</w:t>
      </w:r>
      <w:r w:rsidRPr="007F222F">
        <w:rPr>
          <w:rFonts w:ascii="Arial" w:eastAsia="Arial" w:hAnsi="Arial"/>
          <w:color w:val="000000"/>
          <w:spacing w:val="-1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7"/>
          <w:sz w:val="22"/>
          <w:szCs w:val="22"/>
          <w:lang w:val="en-US"/>
        </w:rPr>
        <w:t xml:space="preserve">wish </w:t>
      </w:r>
      <w:r w:rsidRPr="007F222F">
        <w:rPr>
          <w:rFonts w:ascii="Arial" w:eastAsia="Arial" w:hAnsi="Arial"/>
          <w:color w:val="000000"/>
          <w:spacing w:val="-4"/>
          <w:sz w:val="22"/>
          <w:szCs w:val="22"/>
          <w:lang w:val="en-US"/>
        </w:rPr>
        <w:t>to</w:t>
      </w:r>
      <w:r w:rsidRPr="007F222F">
        <w:rPr>
          <w:rFonts w:ascii="Arial" w:eastAsia="Arial" w:hAnsi="Arial"/>
          <w:color w:val="000000"/>
          <w:spacing w:val="-1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i/>
          <w:color w:val="000000"/>
          <w:spacing w:val="-7"/>
          <w:sz w:val="22"/>
          <w:szCs w:val="22"/>
          <w:lang w:val="en-US"/>
        </w:rPr>
        <w:t>access</w:t>
      </w:r>
      <w:r w:rsidRPr="007F222F">
        <w:rPr>
          <w:rFonts w:ascii="Arial" w:eastAsia="Arial" w:hAnsi="Arial"/>
          <w:i/>
          <w:color w:val="000000"/>
          <w:spacing w:val="-9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i/>
          <w:color w:val="000000"/>
          <w:spacing w:val="-4"/>
          <w:sz w:val="22"/>
          <w:szCs w:val="22"/>
          <w:lang w:val="en-US"/>
        </w:rPr>
        <w:t>my</w:t>
      </w:r>
      <w:r w:rsidRPr="007F222F">
        <w:rPr>
          <w:rFonts w:ascii="Arial" w:eastAsia="Arial" w:hAnsi="Arial"/>
          <w:i/>
          <w:color w:val="000000"/>
          <w:spacing w:val="-14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i/>
          <w:color w:val="000000"/>
          <w:spacing w:val="-7"/>
          <w:sz w:val="22"/>
          <w:szCs w:val="22"/>
          <w:lang w:val="en-US"/>
        </w:rPr>
        <w:t>medical record</w:t>
      </w:r>
      <w:r w:rsidRPr="007F222F">
        <w:rPr>
          <w:rFonts w:ascii="Arial" w:eastAsia="Arial" w:hAnsi="Arial"/>
          <w:i/>
          <w:color w:val="000000"/>
          <w:spacing w:val="-9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i/>
          <w:color w:val="000000"/>
          <w:spacing w:val="-7"/>
          <w:sz w:val="22"/>
          <w:szCs w:val="22"/>
          <w:lang w:val="en-US"/>
        </w:rPr>
        <w:t>online</w:t>
      </w:r>
      <w:r w:rsidRPr="007F222F">
        <w:rPr>
          <w:rFonts w:ascii="Arial" w:eastAsia="Arial" w:hAnsi="Arial"/>
          <w:color w:val="000000"/>
          <w:spacing w:val="-5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6"/>
          <w:sz w:val="22"/>
          <w:szCs w:val="22"/>
          <w:lang w:val="en-US"/>
        </w:rPr>
        <w:t>and</w:t>
      </w:r>
      <w:r w:rsidRPr="007F222F">
        <w:rPr>
          <w:rFonts w:ascii="Arial" w:eastAsia="Arial" w:hAnsi="Arial"/>
          <w:color w:val="000000"/>
          <w:spacing w:val="-1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7"/>
          <w:sz w:val="22"/>
          <w:szCs w:val="22"/>
          <w:lang w:val="en-US"/>
        </w:rPr>
        <w:t>understand</w:t>
      </w:r>
      <w:r w:rsidRPr="007F222F">
        <w:rPr>
          <w:rFonts w:ascii="Arial" w:eastAsia="Arial" w:hAnsi="Arial"/>
          <w:color w:val="000000"/>
          <w:spacing w:val="-4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6"/>
          <w:sz w:val="22"/>
          <w:szCs w:val="22"/>
          <w:lang w:val="en-US"/>
        </w:rPr>
        <w:t>and</w:t>
      </w:r>
      <w:r w:rsidRPr="007F222F">
        <w:rPr>
          <w:rFonts w:ascii="Arial" w:eastAsia="Arial" w:hAnsi="Arial"/>
          <w:color w:val="000000"/>
          <w:spacing w:val="-1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6"/>
          <w:sz w:val="22"/>
          <w:szCs w:val="22"/>
          <w:lang w:val="en-US"/>
        </w:rPr>
        <w:t>agree</w:t>
      </w:r>
      <w:r w:rsidRPr="007F222F">
        <w:rPr>
          <w:rFonts w:ascii="Arial" w:eastAsia="Arial" w:hAnsi="Arial"/>
          <w:color w:val="000000"/>
          <w:spacing w:val="-12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7"/>
          <w:sz w:val="22"/>
          <w:szCs w:val="22"/>
          <w:lang w:val="en-US"/>
        </w:rPr>
        <w:t xml:space="preserve">with </w:t>
      </w:r>
      <w:r w:rsidRPr="007F222F">
        <w:rPr>
          <w:rFonts w:ascii="Arial" w:eastAsia="Arial" w:hAnsi="Arial"/>
          <w:color w:val="000000"/>
          <w:spacing w:val="-6"/>
          <w:sz w:val="22"/>
          <w:szCs w:val="22"/>
          <w:lang w:val="en-US"/>
        </w:rPr>
        <w:t>each</w:t>
      </w:r>
      <w:r w:rsidRPr="007F222F">
        <w:rPr>
          <w:rFonts w:ascii="Arial" w:eastAsia="Arial" w:hAnsi="Arial"/>
          <w:color w:val="000000"/>
          <w:spacing w:val="-9"/>
          <w:sz w:val="22"/>
          <w:szCs w:val="22"/>
          <w:lang w:val="en-US"/>
        </w:rPr>
        <w:t xml:space="preserve"> </w:t>
      </w:r>
      <w:r w:rsidRPr="007F222F">
        <w:rPr>
          <w:rFonts w:ascii="Arial" w:eastAsia="Arial" w:hAnsi="Arial"/>
          <w:color w:val="000000"/>
          <w:spacing w:val="-7"/>
          <w:sz w:val="22"/>
          <w:szCs w:val="22"/>
          <w:lang w:val="en-US"/>
        </w:rPr>
        <w:t xml:space="preserve">statement </w:t>
      </w:r>
      <w:r w:rsidRPr="007F222F">
        <w:rPr>
          <w:rFonts w:ascii="Arial" w:eastAsia="Arial" w:hAnsi="Arial"/>
          <w:color w:val="000000"/>
          <w:spacing w:val="-6"/>
          <w:sz w:val="22"/>
          <w:szCs w:val="22"/>
          <w:lang w:val="en-US"/>
        </w:rPr>
        <w:t>(tick)</w:t>
      </w:r>
    </w:p>
    <w:p w:rsidR="007332F8" w:rsidRPr="007F222F" w:rsidRDefault="007332F8" w:rsidP="007332F8">
      <w:pPr>
        <w:widowControl w:val="0"/>
        <w:ind w:left="152"/>
        <w:rPr>
          <w:rFonts w:ascii="Arial" w:eastAsia="Arial" w:hAnsi="Arial"/>
          <w:i/>
          <w:color w:val="000000"/>
          <w:spacing w:val="-6"/>
          <w:sz w:val="20"/>
          <w:szCs w:val="20"/>
          <w:lang w:val="en-US"/>
        </w:rPr>
      </w:pPr>
      <w:r w:rsidRPr="007F222F">
        <w:rPr>
          <w:rFonts w:ascii="Arial" w:eastAsia="Arial" w:hAnsi="Arial"/>
          <w:i/>
          <w:color w:val="000000"/>
          <w:spacing w:val="-6"/>
          <w:sz w:val="20"/>
          <w:szCs w:val="20"/>
          <w:lang w:val="en-US"/>
        </w:rPr>
        <w:t xml:space="preserve">(Access to medical records can take up to 21 days to </w:t>
      </w:r>
      <w:proofErr w:type="spellStart"/>
      <w:r w:rsidRPr="007F222F">
        <w:rPr>
          <w:rFonts w:ascii="Arial" w:eastAsia="Arial" w:hAnsi="Arial"/>
          <w:i/>
          <w:color w:val="000000"/>
          <w:spacing w:val="-6"/>
          <w:sz w:val="20"/>
          <w:szCs w:val="20"/>
          <w:lang w:val="en-US"/>
        </w:rPr>
        <w:t>authorise</w:t>
      </w:r>
      <w:proofErr w:type="spellEnd"/>
      <w:r w:rsidRPr="007F222F">
        <w:rPr>
          <w:rFonts w:ascii="Arial" w:eastAsia="Arial" w:hAnsi="Arial"/>
          <w:i/>
          <w:color w:val="000000"/>
          <w:spacing w:val="-6"/>
          <w:sz w:val="20"/>
          <w:szCs w:val="20"/>
          <w:lang w:val="en-US"/>
        </w:rPr>
        <w:t>)</w:t>
      </w:r>
    </w:p>
    <w:p w:rsidR="007332F8" w:rsidRPr="007F222F" w:rsidRDefault="007332F8" w:rsidP="007332F8">
      <w:pPr>
        <w:widowControl w:val="0"/>
        <w:ind w:left="152"/>
        <w:rPr>
          <w:rFonts w:ascii="Arial" w:eastAsia="Arial" w:hAnsi="Arial"/>
          <w:color w:val="000000"/>
          <w:sz w:val="22"/>
          <w:szCs w:val="22"/>
          <w:lang w:val="en-US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7332F8" w:rsidRPr="007F222F" w:rsidTr="00602881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1.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have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read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and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understood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the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information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leaflet</w:t>
            </w:r>
            <w:r w:rsidRPr="007F222F">
              <w:rPr>
                <w:rFonts w:ascii="Arial" w:eastAsia="Calibri" w:hAnsi="Calibri"/>
                <w:color w:val="000000"/>
                <w:spacing w:val="4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provided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by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2.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will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be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responsible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for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the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security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of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information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that</w:t>
            </w:r>
            <w:r w:rsidRPr="007F222F">
              <w:rPr>
                <w:rFonts w:ascii="Arial" w:eastAsia="Calibri" w:hAnsi="Calibri"/>
                <w:color w:val="000000"/>
                <w:spacing w:val="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see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or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46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3.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If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choose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to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share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information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with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anyone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else,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this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at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own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2" w:lineRule="exact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before="1" w:line="252" w:lineRule="exact"/>
              <w:ind w:left="822" w:right="412" w:hanging="360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4.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will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contact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practice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as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soon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as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possible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if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suspect that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account</w:t>
            </w:r>
            <w:r w:rsidRPr="007F222F">
              <w:rPr>
                <w:rFonts w:ascii="Arial" w:eastAsia="Calibri" w:hAnsi="Calibri"/>
                <w:color w:val="000000"/>
                <w:spacing w:val="5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has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been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accessed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by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someone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without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before="9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  <w:tr w:rsidR="007332F8" w:rsidRPr="007F222F" w:rsidTr="00602881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before="1" w:line="252" w:lineRule="exact"/>
              <w:ind w:left="822" w:right="349" w:hanging="360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5.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5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If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see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information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in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my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record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that is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not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about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me</w:t>
            </w:r>
            <w:r w:rsidRPr="007F222F">
              <w:rPr>
                <w:rFonts w:ascii="Arial" w:eastAsia="Calibri" w:hAnsi="Calibri"/>
                <w:color w:val="000000"/>
                <w:spacing w:val="4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or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is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inaccurate,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will</w:t>
            </w:r>
            <w:r w:rsidRPr="007F222F">
              <w:rPr>
                <w:rFonts w:ascii="Arial" w:eastAsia="Calibri" w:hAnsi="Calibri"/>
                <w:color w:val="000000"/>
                <w:spacing w:val="39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contact the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practice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as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soon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as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before="9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jc w:val="center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</w:tr>
    </w:tbl>
    <w:p w:rsidR="00EE735E" w:rsidRDefault="00EE735E" w:rsidP="00EE735E">
      <w:pPr>
        <w:widowControl w:val="0"/>
        <w:ind w:left="153"/>
        <w:outlineLvl w:val="0"/>
        <w:rPr>
          <w:rFonts w:ascii="Arial" w:eastAsia="Arial" w:hAnsi="Arial"/>
          <w:b/>
          <w:bCs/>
          <w:color w:val="000000"/>
          <w:spacing w:val="-1"/>
          <w:lang w:val="en-US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977"/>
      </w:tblGrid>
      <w:tr w:rsidR="00EE735E" w:rsidRPr="007F222F" w:rsidTr="00EE735E">
        <w:trPr>
          <w:trHeight w:hRule="exact" w:val="676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35E" w:rsidRPr="00EE735E" w:rsidRDefault="00EE735E" w:rsidP="00EE735E">
            <w:pPr>
              <w:widowControl w:val="0"/>
              <w:spacing w:before="1" w:line="252" w:lineRule="exact"/>
              <w:ind w:left="822" w:right="349" w:hanging="678"/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35E" w:rsidRPr="007F222F" w:rsidRDefault="00EE735E" w:rsidP="00EE735E">
            <w:pPr>
              <w:widowControl w:val="0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  Date</w:t>
            </w:r>
          </w:p>
        </w:tc>
      </w:tr>
    </w:tbl>
    <w:p w:rsidR="00EE735E" w:rsidRDefault="00EE735E" w:rsidP="007332F8">
      <w:pPr>
        <w:widowControl w:val="0"/>
        <w:spacing w:before="197"/>
        <w:ind w:left="152"/>
        <w:outlineLvl w:val="0"/>
        <w:rPr>
          <w:rFonts w:ascii="Arial" w:eastAsia="Arial" w:hAnsi="Arial"/>
          <w:b/>
          <w:bCs/>
          <w:color w:val="000000"/>
          <w:spacing w:val="-1"/>
          <w:lang w:val="en-US"/>
        </w:rPr>
      </w:pPr>
    </w:p>
    <w:p w:rsidR="00EE735E" w:rsidRDefault="00EE735E" w:rsidP="007332F8">
      <w:pPr>
        <w:widowControl w:val="0"/>
        <w:spacing w:before="197"/>
        <w:ind w:left="152"/>
        <w:outlineLvl w:val="0"/>
        <w:rPr>
          <w:rFonts w:ascii="Arial" w:eastAsia="Arial" w:hAnsi="Arial"/>
          <w:b/>
          <w:bCs/>
          <w:color w:val="000000"/>
          <w:spacing w:val="-1"/>
          <w:lang w:val="en-US"/>
        </w:rPr>
      </w:pPr>
    </w:p>
    <w:p w:rsidR="007332F8" w:rsidRPr="007F222F" w:rsidRDefault="007332F8" w:rsidP="007332F8">
      <w:pPr>
        <w:widowControl w:val="0"/>
        <w:spacing w:before="197"/>
        <w:ind w:left="152"/>
        <w:outlineLvl w:val="0"/>
        <w:rPr>
          <w:rFonts w:ascii="Arial" w:eastAsia="Arial" w:hAnsi="Arial"/>
          <w:color w:val="000000"/>
          <w:lang w:val="en-US"/>
        </w:rPr>
      </w:pPr>
      <w:r w:rsidRPr="007F222F">
        <w:rPr>
          <w:rFonts w:ascii="Arial" w:eastAsia="Arial" w:hAnsi="Arial"/>
          <w:b/>
          <w:bCs/>
          <w:color w:val="000000"/>
          <w:spacing w:val="-1"/>
          <w:lang w:val="en-US"/>
        </w:rPr>
        <w:t>For</w:t>
      </w:r>
      <w:r w:rsidRPr="007F222F">
        <w:rPr>
          <w:rFonts w:ascii="Arial" w:eastAsia="Arial" w:hAnsi="Arial"/>
          <w:b/>
          <w:bCs/>
          <w:color w:val="000000"/>
          <w:spacing w:val="1"/>
          <w:lang w:val="en-US"/>
        </w:rPr>
        <w:t xml:space="preserve"> </w:t>
      </w:r>
      <w:r w:rsidR="00EE735E">
        <w:rPr>
          <w:rFonts w:ascii="Arial" w:eastAsia="Arial" w:hAnsi="Arial"/>
          <w:b/>
          <w:bCs/>
          <w:color w:val="000000"/>
          <w:spacing w:val="-1"/>
          <w:lang w:val="en-US"/>
        </w:rPr>
        <w:t>internal</w:t>
      </w:r>
      <w:r w:rsidRPr="007F222F">
        <w:rPr>
          <w:rFonts w:ascii="Arial" w:eastAsia="Arial" w:hAnsi="Arial"/>
          <w:b/>
          <w:bCs/>
          <w:color w:val="000000"/>
          <w:spacing w:val="1"/>
          <w:lang w:val="en-US"/>
        </w:rPr>
        <w:t xml:space="preserve"> </w:t>
      </w:r>
      <w:r w:rsidRPr="007F222F">
        <w:rPr>
          <w:rFonts w:ascii="Arial" w:eastAsia="Arial" w:hAnsi="Arial"/>
          <w:b/>
          <w:bCs/>
          <w:color w:val="000000"/>
          <w:lang w:val="en-US"/>
        </w:rPr>
        <w:t>use</w:t>
      </w:r>
      <w:r w:rsidRPr="007F222F">
        <w:rPr>
          <w:rFonts w:ascii="Arial" w:eastAsia="Arial" w:hAnsi="Arial"/>
          <w:b/>
          <w:bCs/>
          <w:color w:val="000000"/>
          <w:spacing w:val="-1"/>
          <w:lang w:val="en-US"/>
        </w:rPr>
        <w:t xml:space="preserve"> </w:t>
      </w:r>
      <w:r w:rsidRPr="007F222F">
        <w:rPr>
          <w:rFonts w:ascii="Arial" w:eastAsia="Arial" w:hAnsi="Arial"/>
          <w:b/>
          <w:bCs/>
          <w:color w:val="000000"/>
          <w:lang w:val="en-US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53"/>
        <w:gridCol w:w="7"/>
        <w:gridCol w:w="3267"/>
      </w:tblGrid>
      <w:tr w:rsidR="007332F8" w:rsidRPr="007F222F" w:rsidTr="00602881">
        <w:trPr>
          <w:trHeight w:hRule="exact" w:val="560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Patient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>NHS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Practice</w:t>
            </w:r>
            <w:r w:rsidRPr="007F222F">
              <w:rPr>
                <w:rFonts w:ascii="Arial" w:eastAsia="Calibri" w:hAnsi="Calibri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computer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ID</w:t>
            </w:r>
            <w:r w:rsidRPr="007F222F">
              <w:rPr>
                <w:rFonts w:ascii="Arial" w:eastAsia="Calibri" w:hAnsi="Calibri"/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number</w:t>
            </w:r>
          </w:p>
        </w:tc>
      </w:tr>
      <w:tr w:rsidR="007332F8" w:rsidRPr="007F222F" w:rsidTr="00602881">
        <w:trPr>
          <w:trHeight w:hRule="exact" w:val="1576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1" w:lineRule="auto"/>
              <w:ind w:left="102" w:right="806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Identity verified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by</w:t>
            </w:r>
            <w:r w:rsidRPr="007F222F">
              <w:rPr>
                <w:rFonts w:ascii="Arial" w:eastAsia="Calibri" w:hAnsi="Calibri"/>
                <w:color w:val="000000"/>
                <w:spacing w:val="2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ind w:right="97"/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Method:       </w:t>
            </w:r>
          </w:p>
          <w:p w:rsidR="007332F8" w:rsidRPr="007F222F" w:rsidRDefault="007332F8" w:rsidP="00602881">
            <w:pPr>
              <w:widowControl w:val="0"/>
              <w:ind w:right="97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Photo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ID</w:t>
            </w:r>
            <w:r w:rsidRPr="007F222F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and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n-US"/>
              </w:rPr>
              <w:t>proof</w:t>
            </w:r>
            <w:r w:rsidRPr="007F222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n-US"/>
              </w:rPr>
              <w:t>of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 xml:space="preserve"> residence</w:t>
            </w:r>
            <w:r w:rsidRPr="007F222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  <w:p w:rsidR="007332F8" w:rsidRPr="007F222F" w:rsidRDefault="007332F8" w:rsidP="00602881">
            <w:pPr>
              <w:widowControl w:val="0"/>
              <w:spacing w:line="250" w:lineRule="exact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Details: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spacing w:before="1" w:line="252" w:lineRule="exact"/>
              <w:ind w:right="97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Vouching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  <w:p w:rsidR="007332F8" w:rsidRPr="007F222F" w:rsidRDefault="007332F8" w:rsidP="00602881">
            <w:pPr>
              <w:widowControl w:val="0"/>
              <w:spacing w:line="252" w:lineRule="exact"/>
              <w:ind w:right="97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Vouching</w:t>
            </w:r>
            <w:r w:rsidRPr="007F222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n-US"/>
              </w:rPr>
              <w:t>with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information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in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record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  <w:p w:rsidR="007332F8" w:rsidRPr="007F222F" w:rsidRDefault="007332F8" w:rsidP="00602881">
            <w:pPr>
              <w:widowContro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ind w:right="97"/>
              <w:jc w:val="right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</w:p>
        </w:tc>
      </w:tr>
      <w:tr w:rsidR="007332F8" w:rsidRPr="007F222F" w:rsidTr="00602881">
        <w:trPr>
          <w:trHeight w:hRule="exact" w:val="210"/>
        </w:trPr>
        <w:tc>
          <w:tcPr>
            <w:tcW w:w="9088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Access to Medical Record</w:t>
            </w:r>
          </w:p>
        </w:tc>
      </w:tr>
      <w:tr w:rsidR="007332F8" w:rsidRPr="007F222F" w:rsidTr="00602881">
        <w:trPr>
          <w:trHeight w:hRule="exact" w:val="438"/>
        </w:trPr>
        <w:tc>
          <w:tcPr>
            <w:tcW w:w="58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Authorised</w:t>
            </w:r>
            <w:proofErr w:type="spellEnd"/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by:</w:t>
            </w:r>
          </w:p>
        </w:tc>
        <w:tc>
          <w:tcPr>
            <w:tcW w:w="3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Date:</w:t>
            </w:r>
          </w:p>
        </w:tc>
      </w:tr>
      <w:tr w:rsidR="007332F8" w:rsidRPr="007F222F" w:rsidTr="00602881">
        <w:trPr>
          <w:trHeight w:hRule="exact" w:val="1448"/>
        </w:trPr>
        <w:tc>
          <w:tcPr>
            <w:tcW w:w="5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49" w:lineRule="exact"/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Level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of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record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access</w:t>
            </w:r>
            <w:r w:rsidRPr="007F222F">
              <w:rPr>
                <w:rFonts w:ascii="Arial" w:eastAsia="Calibri" w:hAnsi="Calibri"/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enabled</w:t>
            </w:r>
          </w:p>
          <w:p w:rsidR="007332F8" w:rsidRPr="007F222F" w:rsidRDefault="007332F8" w:rsidP="00602881">
            <w:pPr>
              <w:widowControl w:val="0"/>
              <w:ind w:left="4104" w:right="97" w:firstLine="1102"/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7332F8" w:rsidRPr="007F222F" w:rsidRDefault="007332F8" w:rsidP="00602881">
            <w:pPr>
              <w:widowControl w:val="0"/>
              <w:spacing w:before="2"/>
              <w:ind w:right="97"/>
              <w:rPr>
                <w:color w:val="000000"/>
                <w:spacing w:val="25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Limited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 xml:space="preserve">parts (medications, allergies, immunisations)  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  <w:r w:rsidRPr="007F222F">
              <w:rPr>
                <w:color w:val="000000"/>
                <w:spacing w:val="25"/>
                <w:sz w:val="22"/>
                <w:szCs w:val="22"/>
                <w:lang w:val="en-US"/>
              </w:rPr>
              <w:t xml:space="preserve"> </w:t>
            </w:r>
          </w:p>
          <w:p w:rsidR="007332F8" w:rsidRPr="007F222F" w:rsidRDefault="007332F8" w:rsidP="00602881">
            <w:pPr>
              <w:widowControl w:val="0"/>
              <w:spacing w:before="2"/>
              <w:ind w:right="97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Contractual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en-US"/>
              </w:rPr>
              <w:t>minimum</w:t>
            </w:r>
            <w:r w:rsidRPr="007F222F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 xml:space="preserve"> (medications, allergies)               </w:t>
            </w:r>
            <w:r w:rsidRPr="007F222F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/>
              </w:rPr>
              <w:t></w:t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2F8" w:rsidRPr="007F222F" w:rsidRDefault="007332F8" w:rsidP="00602881">
            <w:pPr>
              <w:widowControl w:val="0"/>
              <w:spacing w:line="250" w:lineRule="exact"/>
              <w:ind w:left="1271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 xml:space="preserve">Notes </w:t>
            </w:r>
            <w:r w:rsidRPr="007F222F">
              <w:rPr>
                <w:rFonts w:ascii="Arial" w:eastAsia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7F222F">
              <w:rPr>
                <w:rFonts w:ascii="Arial" w:eastAsia="Calibri" w:hAnsi="Calibri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r w:rsidRPr="007F222F">
              <w:rPr>
                <w:rFonts w:ascii="Arial" w:eastAsia="Calibri" w:hAnsi="Calibri"/>
                <w:color w:val="000000"/>
                <w:spacing w:val="-1"/>
                <w:sz w:val="22"/>
                <w:szCs w:val="22"/>
                <w:lang w:val="en-US"/>
              </w:rPr>
              <w:t>explanation</w:t>
            </w:r>
          </w:p>
        </w:tc>
      </w:tr>
    </w:tbl>
    <w:p w:rsidR="007332F8" w:rsidRPr="007F222F" w:rsidRDefault="007332F8" w:rsidP="007332F8">
      <w:pPr>
        <w:widowControl w:val="0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:rsidR="007332F8" w:rsidRPr="007F222F" w:rsidRDefault="007332F8" w:rsidP="007332F8">
      <w:pPr>
        <w:widowControl w:val="0"/>
        <w:tabs>
          <w:tab w:val="left" w:pos="8001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 w:rsidRPr="007F222F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ab/>
      </w:r>
    </w:p>
    <w:p w:rsidR="007332F8" w:rsidRPr="007F222F" w:rsidRDefault="007332F8" w:rsidP="007332F8">
      <w:pPr>
        <w:widowControl w:val="0"/>
        <w:spacing w:line="20" w:lineRule="atLeast"/>
        <w:ind w:left="118"/>
        <w:rPr>
          <w:rFonts w:ascii="Arial" w:eastAsia="Arial" w:hAnsi="Arial" w:cs="Arial"/>
          <w:color w:val="000000"/>
          <w:sz w:val="2"/>
          <w:szCs w:val="2"/>
          <w:lang w:val="en-US"/>
        </w:rPr>
      </w:pPr>
      <w:r>
        <w:rPr>
          <w:noProof/>
          <w:color w:val="000000"/>
          <w:lang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0" t="0" r="6350" b="114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4C62C5" w:rsidRDefault="00EE735E" w:rsidP="007332F8">
      <w:pPr>
        <w:widowControl w:val="0"/>
        <w:ind w:right="152"/>
        <w:jc w:val="right"/>
        <w:rPr>
          <w:rFonts w:ascii="Arial" w:eastAsia="Calibri" w:hAnsi="Calibri"/>
          <w:color w:val="000000"/>
          <w:spacing w:val="-1"/>
          <w:sz w:val="18"/>
          <w:szCs w:val="22"/>
          <w:lang w:val="en-US"/>
        </w:rPr>
      </w:pPr>
      <w:r>
        <w:rPr>
          <w:rFonts w:ascii="Arial" w:eastAsia="Calibri" w:hAnsi="Calibri"/>
          <w:color w:val="000000"/>
          <w:spacing w:val="-1"/>
          <w:sz w:val="18"/>
          <w:szCs w:val="22"/>
          <w:lang w:val="en-US"/>
        </w:rPr>
        <w:t>Online Access Application Form</w:t>
      </w:r>
    </w:p>
    <w:p w:rsidR="00EE735E" w:rsidRPr="007332F8" w:rsidRDefault="00EA7A27" w:rsidP="007332F8">
      <w:pPr>
        <w:widowControl w:val="0"/>
        <w:ind w:right="152"/>
        <w:jc w:val="right"/>
        <w:rPr>
          <w:rFonts w:ascii="Arial" w:eastAsia="Arial" w:hAnsi="Arial" w:cs="Arial"/>
          <w:color w:val="000000"/>
          <w:sz w:val="18"/>
          <w:szCs w:val="18"/>
          <w:lang w:val="en-US"/>
        </w:rPr>
      </w:pPr>
      <w:r>
        <w:rPr>
          <w:rFonts w:ascii="Arial" w:eastAsia="Calibri" w:hAnsi="Calibri"/>
          <w:color w:val="000000"/>
          <w:spacing w:val="-1"/>
          <w:sz w:val="18"/>
          <w:szCs w:val="22"/>
          <w:lang w:val="en-US"/>
        </w:rPr>
        <w:t>Reviewed April 2019</w:t>
      </w:r>
      <w:bookmarkStart w:id="0" w:name="_GoBack"/>
      <w:bookmarkEnd w:id="0"/>
    </w:p>
    <w:sectPr w:rsidR="00EE735E" w:rsidRPr="007332F8" w:rsidSect="0073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8"/>
    <w:rsid w:val="001D3936"/>
    <w:rsid w:val="004C62C5"/>
    <w:rsid w:val="007332F8"/>
    <w:rsid w:val="00EA7A27"/>
    <w:rsid w:val="00E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7C1628C8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Rec1</dc:creator>
  <cp:lastModifiedBy>Timothy Morris</cp:lastModifiedBy>
  <cp:revision>4</cp:revision>
  <cp:lastPrinted>2019-05-25T09:42:00Z</cp:lastPrinted>
  <dcterms:created xsi:type="dcterms:W3CDTF">2017-05-19T06:43:00Z</dcterms:created>
  <dcterms:modified xsi:type="dcterms:W3CDTF">2019-05-25T09:42:00Z</dcterms:modified>
</cp:coreProperties>
</file>